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716AE" w14:textId="46C672B9" w:rsidR="00B44910" w:rsidRDefault="00B44910" w:rsidP="002C0B58"/>
    <w:p w14:paraId="420A00FE" w14:textId="64E257AB" w:rsidR="009A00C3" w:rsidRPr="009C508B" w:rsidRDefault="009A00C3" w:rsidP="002C0B58">
      <w:pPr>
        <w:jc w:val="center"/>
        <w:rPr>
          <w:rFonts w:ascii="ChunkFive" w:hAnsi="ChunkFive"/>
          <w:color w:val="ED7D31" w:themeColor="accent2"/>
          <w:sz w:val="36"/>
          <w:szCs w:val="44"/>
        </w:rPr>
      </w:pPr>
      <w:r w:rsidRPr="009C508B">
        <w:rPr>
          <w:rFonts w:ascii="ChunkFive" w:hAnsi="ChunkFive"/>
          <w:color w:val="ED7D31" w:themeColor="accent2"/>
          <w:sz w:val="36"/>
          <w:szCs w:val="44"/>
        </w:rPr>
        <w:t>TSC Biosample Repository Cell Line Request Form</w:t>
      </w:r>
    </w:p>
    <w:p w14:paraId="315E0CB2" w14:textId="77777777" w:rsidR="005931C5" w:rsidRDefault="005931C5" w:rsidP="002C0B58"/>
    <w:p w14:paraId="19806EDC" w14:textId="77777777" w:rsidR="005F102A" w:rsidRPr="0033362F" w:rsidRDefault="005F102A" w:rsidP="0033362F">
      <w:pPr>
        <w:rPr>
          <w:rFonts w:ascii="Cabin" w:hAnsi="Cabin"/>
        </w:rPr>
      </w:pPr>
    </w:p>
    <w:p w14:paraId="570117EB" w14:textId="7F70C814" w:rsidR="0074529F" w:rsidRDefault="0074529F" w:rsidP="0033362F">
      <w:pPr>
        <w:pStyle w:val="NormalWeb"/>
        <w:shd w:val="clear" w:color="auto" w:fill="FFFFFF"/>
        <w:spacing w:before="0" w:beforeAutospacing="0" w:after="0" w:afterAutospacing="0"/>
        <w:rPr>
          <w:rFonts w:ascii="Cabin" w:hAnsi="Cabin"/>
          <w:color w:val="111111"/>
        </w:rPr>
      </w:pPr>
      <w:r w:rsidRPr="0033362F">
        <w:rPr>
          <w:rFonts w:ascii="Cabin" w:hAnsi="Cabin"/>
        </w:rPr>
        <w:t>Please use this form to request samples from the</w:t>
      </w:r>
      <w:r w:rsidRPr="0033362F">
        <w:rPr>
          <w:rFonts w:ascii="Cabin" w:hAnsi="Cabin"/>
          <w:color w:val="111111"/>
        </w:rPr>
        <w:t xml:space="preserve"> TSC1- and TSC2-knockout HEK293T cell lines:</w:t>
      </w:r>
    </w:p>
    <w:p w14:paraId="24B8B3AF" w14:textId="77777777" w:rsidR="0033362F" w:rsidRPr="0033362F" w:rsidRDefault="0033362F" w:rsidP="0033362F">
      <w:pPr>
        <w:pStyle w:val="NormalWeb"/>
        <w:shd w:val="clear" w:color="auto" w:fill="FFFFFF"/>
        <w:spacing w:before="0" w:beforeAutospacing="0" w:after="0" w:afterAutospacing="0"/>
        <w:rPr>
          <w:rFonts w:ascii="Cabin" w:hAnsi="Cabin"/>
          <w:color w:val="111111"/>
        </w:rPr>
      </w:pPr>
    </w:p>
    <w:p w14:paraId="5FFF8695" w14:textId="77777777" w:rsidR="0074529F" w:rsidRPr="0033362F" w:rsidRDefault="0074529F" w:rsidP="0033362F">
      <w:pPr>
        <w:numPr>
          <w:ilvl w:val="0"/>
          <w:numId w:val="1"/>
        </w:numPr>
        <w:shd w:val="clear" w:color="auto" w:fill="FFFFFF"/>
        <w:ind w:left="675"/>
        <w:rPr>
          <w:rFonts w:ascii="Cabin" w:hAnsi="Cabin"/>
          <w:color w:val="000000"/>
        </w:rPr>
      </w:pPr>
      <w:r w:rsidRPr="0033362F">
        <w:rPr>
          <w:rFonts w:ascii="Cabin" w:hAnsi="Cabin"/>
          <w:color w:val="000000"/>
        </w:rPr>
        <w:t>Cell line 1C2 (TSC1</w:t>
      </w:r>
      <w:r w:rsidRPr="0033362F">
        <w:rPr>
          <w:rFonts w:ascii="Cabin" w:hAnsi="Cabin"/>
          <w:color w:val="000000"/>
          <w:vertAlign w:val="superscript"/>
        </w:rPr>
        <w:t>-/-</w:t>
      </w:r>
      <w:r w:rsidRPr="0033362F">
        <w:rPr>
          <w:rFonts w:ascii="Cabin" w:hAnsi="Cabin"/>
          <w:color w:val="000000"/>
        </w:rPr>
        <w:t>)</w:t>
      </w:r>
    </w:p>
    <w:p w14:paraId="68DAF7C4" w14:textId="77777777" w:rsidR="0074529F" w:rsidRPr="0033362F" w:rsidRDefault="0074529F" w:rsidP="0033362F">
      <w:pPr>
        <w:numPr>
          <w:ilvl w:val="0"/>
          <w:numId w:val="1"/>
        </w:numPr>
        <w:shd w:val="clear" w:color="auto" w:fill="FFFFFF"/>
        <w:ind w:left="675"/>
        <w:rPr>
          <w:rFonts w:ascii="Cabin" w:hAnsi="Cabin"/>
          <w:color w:val="000000"/>
        </w:rPr>
      </w:pPr>
      <w:r w:rsidRPr="0033362F">
        <w:rPr>
          <w:rFonts w:ascii="Cabin" w:hAnsi="Cabin"/>
          <w:color w:val="000000"/>
        </w:rPr>
        <w:t>Cell line 3H9 (TSC2</w:t>
      </w:r>
      <w:r w:rsidRPr="0033362F">
        <w:rPr>
          <w:rFonts w:ascii="Cabin" w:hAnsi="Cabin"/>
          <w:color w:val="000000"/>
          <w:vertAlign w:val="superscript"/>
        </w:rPr>
        <w:t>-/-</w:t>
      </w:r>
      <w:r w:rsidRPr="0033362F">
        <w:rPr>
          <w:rFonts w:ascii="Cabin" w:hAnsi="Cabin"/>
          <w:color w:val="000000"/>
        </w:rPr>
        <w:t>)</w:t>
      </w:r>
    </w:p>
    <w:p w14:paraId="335FFAC9" w14:textId="77777777" w:rsidR="0074529F" w:rsidRPr="0033362F" w:rsidRDefault="0074529F" w:rsidP="0033362F">
      <w:pPr>
        <w:numPr>
          <w:ilvl w:val="0"/>
          <w:numId w:val="1"/>
        </w:numPr>
        <w:shd w:val="clear" w:color="auto" w:fill="FFFFFF"/>
        <w:ind w:left="675"/>
        <w:rPr>
          <w:rFonts w:ascii="Cabin" w:hAnsi="Cabin"/>
          <w:color w:val="000000"/>
        </w:rPr>
      </w:pPr>
      <w:r w:rsidRPr="0033362F">
        <w:rPr>
          <w:rFonts w:ascii="Cabin" w:hAnsi="Cabin"/>
          <w:color w:val="000000"/>
        </w:rPr>
        <w:t>Cell line 3H9-1B1 (TSC1</w:t>
      </w:r>
      <w:r w:rsidRPr="0033362F">
        <w:rPr>
          <w:rFonts w:ascii="Cabin" w:hAnsi="Cabin"/>
          <w:color w:val="000000"/>
          <w:vertAlign w:val="superscript"/>
        </w:rPr>
        <w:t>-/-</w:t>
      </w:r>
      <w:r w:rsidRPr="0033362F">
        <w:rPr>
          <w:rFonts w:ascii="Cabin" w:hAnsi="Cabin"/>
          <w:color w:val="000000"/>
        </w:rPr>
        <w:t>/TSC2</w:t>
      </w:r>
      <w:r w:rsidRPr="0033362F">
        <w:rPr>
          <w:rFonts w:ascii="Cabin" w:hAnsi="Cabin"/>
          <w:color w:val="000000"/>
          <w:vertAlign w:val="superscript"/>
        </w:rPr>
        <w:t>-/-</w:t>
      </w:r>
      <w:r w:rsidRPr="0033362F">
        <w:rPr>
          <w:rFonts w:ascii="Cabin" w:hAnsi="Cabin"/>
          <w:color w:val="000000"/>
        </w:rPr>
        <w:t>)</w:t>
      </w:r>
    </w:p>
    <w:p w14:paraId="0424D008" w14:textId="77777777" w:rsidR="0074529F" w:rsidRPr="0033362F" w:rsidRDefault="0074529F" w:rsidP="0033362F">
      <w:pPr>
        <w:numPr>
          <w:ilvl w:val="0"/>
          <w:numId w:val="1"/>
        </w:numPr>
        <w:shd w:val="clear" w:color="auto" w:fill="FFFFFF"/>
        <w:ind w:left="675"/>
        <w:rPr>
          <w:rFonts w:ascii="Cabin" w:hAnsi="Cabin"/>
          <w:color w:val="000000"/>
        </w:rPr>
      </w:pPr>
      <w:r w:rsidRPr="0033362F">
        <w:rPr>
          <w:rFonts w:ascii="Cabin" w:hAnsi="Cabin"/>
          <w:color w:val="000000"/>
        </w:rPr>
        <w:t>HEK 293T (parental cell line)</w:t>
      </w:r>
    </w:p>
    <w:p w14:paraId="6B80EACF" w14:textId="77777777" w:rsidR="0033362F" w:rsidRDefault="0033362F" w:rsidP="0033362F">
      <w:pPr>
        <w:pStyle w:val="NormalWeb"/>
        <w:shd w:val="clear" w:color="auto" w:fill="FFFFFF"/>
        <w:spacing w:before="0" w:beforeAutospacing="0" w:after="0" w:afterAutospacing="0"/>
        <w:rPr>
          <w:rFonts w:ascii="Cabin" w:hAnsi="Cabin"/>
          <w:color w:val="111111"/>
        </w:rPr>
      </w:pPr>
    </w:p>
    <w:p w14:paraId="1FBAEB32" w14:textId="0BD7F926" w:rsidR="00DE7548" w:rsidRDefault="0074529F" w:rsidP="0033362F">
      <w:pPr>
        <w:pStyle w:val="NormalWeb"/>
        <w:shd w:val="clear" w:color="auto" w:fill="FFFFFF"/>
        <w:spacing w:before="0" w:beforeAutospacing="0" w:after="0" w:afterAutospacing="0"/>
        <w:rPr>
          <w:rFonts w:ascii="Cabin" w:hAnsi="Cabin"/>
          <w:color w:val="111111"/>
        </w:rPr>
      </w:pPr>
      <w:r w:rsidRPr="0033362F">
        <w:rPr>
          <w:rFonts w:ascii="Cabin" w:hAnsi="Cabin"/>
          <w:color w:val="111111"/>
        </w:rPr>
        <w:t>These cell lines come from the </w:t>
      </w:r>
      <w:hyperlink r:id="rId7" w:tgtFrame="_blank" w:history="1">
        <w:r w:rsidRPr="0033362F">
          <w:rPr>
            <w:rStyle w:val="Hyperlink"/>
            <w:rFonts w:ascii="Cabin" w:hAnsi="Cabin"/>
            <w:color w:val="0A6FA5"/>
          </w:rPr>
          <w:t>Nellist laboratory</w:t>
        </w:r>
      </w:hyperlink>
      <w:r w:rsidRPr="0033362F">
        <w:rPr>
          <w:rFonts w:ascii="Cabin" w:hAnsi="Cabin"/>
          <w:color w:val="111111"/>
        </w:rPr>
        <w:t xml:space="preserve"> at Erasmus MC. The Van Andel Research Institute in Grand Rapids, MI processes, stores, and delivers </w:t>
      </w:r>
      <w:r w:rsidR="0033362F" w:rsidRPr="0033362F">
        <w:rPr>
          <w:rFonts w:ascii="Cabin" w:hAnsi="Cabin"/>
          <w:color w:val="111111"/>
        </w:rPr>
        <w:t xml:space="preserve">them to researchers </w:t>
      </w:r>
      <w:r w:rsidRPr="0033362F">
        <w:rPr>
          <w:rFonts w:ascii="Cabin" w:hAnsi="Cabin"/>
          <w:color w:val="111111"/>
        </w:rPr>
        <w:t>on behalf of the TS Alliance.</w:t>
      </w:r>
    </w:p>
    <w:p w14:paraId="777DCD64" w14:textId="77777777" w:rsidR="0033362F" w:rsidRPr="0033362F" w:rsidRDefault="0033362F" w:rsidP="0033362F">
      <w:pPr>
        <w:pStyle w:val="NormalWeb"/>
        <w:shd w:val="clear" w:color="auto" w:fill="FFFFFF"/>
        <w:spacing w:before="0" w:beforeAutospacing="0" w:after="0" w:afterAutospacing="0"/>
        <w:rPr>
          <w:rFonts w:ascii="Cabin" w:hAnsi="Cabin"/>
          <w:color w:val="111111"/>
        </w:rPr>
      </w:pPr>
    </w:p>
    <w:p w14:paraId="3C13B863" w14:textId="5F6D5E72" w:rsidR="00DE7548" w:rsidRPr="001D5B71" w:rsidRDefault="0033362F" w:rsidP="002C0B58">
      <w:pPr>
        <w:rPr>
          <w:rFonts w:ascii="Cabin" w:hAnsi="Cabin"/>
        </w:rPr>
      </w:pPr>
      <w:r>
        <w:rPr>
          <w:rFonts w:ascii="Cabin" w:hAnsi="Cabin"/>
        </w:rPr>
        <w:t>P</w:t>
      </w:r>
      <w:r w:rsidR="00701E72" w:rsidRPr="001D5B71">
        <w:rPr>
          <w:rFonts w:ascii="Cabin" w:hAnsi="Cabin"/>
        </w:rPr>
        <w:t xml:space="preserve">lease submit this application to </w:t>
      </w:r>
      <w:r w:rsidR="009C508B">
        <w:rPr>
          <w:rFonts w:ascii="Cabin" w:hAnsi="Cabin"/>
        </w:rPr>
        <w:t>Zoë Fuchs (</w:t>
      </w:r>
      <w:hyperlink r:id="rId8" w:history="1">
        <w:r w:rsidR="009C508B" w:rsidRPr="003355EE">
          <w:rPr>
            <w:rStyle w:val="Hyperlink"/>
            <w:rFonts w:ascii="Cabin" w:hAnsi="Cabin"/>
          </w:rPr>
          <w:t>zfuchs@tsalliance.org</w:t>
        </w:r>
      </w:hyperlink>
      <w:r w:rsidR="009C508B">
        <w:rPr>
          <w:rFonts w:ascii="Cabin" w:hAnsi="Cabin"/>
        </w:rPr>
        <w:t xml:space="preserve">) </w:t>
      </w:r>
      <w:r w:rsidR="0071564A">
        <w:rPr>
          <w:rFonts w:ascii="Cabin" w:hAnsi="Cabin"/>
        </w:rPr>
        <w:t xml:space="preserve"> </w:t>
      </w:r>
    </w:p>
    <w:p w14:paraId="26054276" w14:textId="77777777" w:rsidR="0033362F" w:rsidRDefault="0033362F" w:rsidP="0033362F">
      <w:pPr>
        <w:pStyle w:val="NormalWeb"/>
        <w:shd w:val="clear" w:color="auto" w:fill="FFFFFF"/>
        <w:spacing w:before="0" w:beforeAutospacing="0" w:after="0" w:afterAutospacing="0"/>
        <w:rPr>
          <w:rFonts w:ascii="Cabin" w:hAnsi="Cabin"/>
          <w:color w:val="111111"/>
        </w:rPr>
      </w:pPr>
    </w:p>
    <w:p w14:paraId="32D363C3" w14:textId="33373CC3" w:rsidR="0033362F" w:rsidRPr="0033362F" w:rsidRDefault="0033362F" w:rsidP="0033362F">
      <w:pPr>
        <w:pStyle w:val="NormalWeb"/>
        <w:shd w:val="clear" w:color="auto" w:fill="FFFFFF"/>
        <w:spacing w:before="0" w:beforeAutospacing="0" w:after="0" w:afterAutospacing="0"/>
        <w:rPr>
          <w:rFonts w:ascii="Cabin" w:hAnsi="Cabin"/>
          <w:color w:val="111111"/>
        </w:rPr>
      </w:pPr>
      <w:r w:rsidRPr="0033362F">
        <w:rPr>
          <w:rFonts w:ascii="Cabin" w:hAnsi="Cabin"/>
          <w:b/>
          <w:color w:val="111111"/>
        </w:rPr>
        <w:t xml:space="preserve">Note: </w:t>
      </w:r>
      <w:r>
        <w:rPr>
          <w:rFonts w:ascii="Cabin" w:hAnsi="Cabin"/>
          <w:color w:val="111111"/>
        </w:rPr>
        <w:t>Do not use this form if you are a</w:t>
      </w:r>
      <w:r w:rsidRPr="009C508B">
        <w:rPr>
          <w:rFonts w:ascii="Cabin" w:hAnsi="Cabin"/>
          <w:color w:val="111111"/>
        </w:rPr>
        <w:t xml:space="preserve">pplying for blood, buccal cell, or tissue samples from the TSC Biosample Repository. Please contact </w:t>
      </w:r>
      <w:hyperlink r:id="rId9" w:history="1">
        <w:r w:rsidR="009C508B" w:rsidRPr="009C508B">
          <w:rPr>
            <w:rStyle w:val="Hyperlink"/>
            <w:rFonts w:ascii="Cabin" w:eastAsia="Calibri" w:hAnsi="Cabin" w:cs="Arial"/>
            <w:color w:val="0563C1"/>
          </w:rPr>
          <w:t>Zoë Fuchs</w:t>
        </w:r>
      </w:hyperlink>
      <w:r w:rsidR="009C508B" w:rsidRPr="009C508B">
        <w:rPr>
          <w:rFonts w:ascii="Cabin" w:eastAsia="Calibri" w:hAnsi="Cabin" w:cs="Arial"/>
        </w:rPr>
        <w:t xml:space="preserve"> </w:t>
      </w:r>
      <w:r w:rsidRPr="009C508B">
        <w:rPr>
          <w:rFonts w:ascii="Cabin" w:hAnsi="Cabin"/>
          <w:color w:val="111111"/>
        </w:rPr>
        <w:t>for the</w:t>
      </w:r>
      <w:r>
        <w:rPr>
          <w:rFonts w:ascii="Cabin" w:hAnsi="Cabin"/>
          <w:color w:val="111111"/>
        </w:rPr>
        <w:t xml:space="preserve"> appropriate form.</w:t>
      </w:r>
    </w:p>
    <w:p w14:paraId="6B6F8E79" w14:textId="77777777" w:rsidR="00DE7548" w:rsidRPr="001D5B71" w:rsidRDefault="00DE7548" w:rsidP="002C0B58">
      <w:pPr>
        <w:rPr>
          <w:rFonts w:ascii="Cabin" w:hAnsi="Cabin"/>
        </w:rPr>
      </w:pPr>
      <w:r w:rsidRPr="001D5B71">
        <w:rPr>
          <w:rFonts w:ascii="Cabin" w:hAnsi="Cabin"/>
        </w:rPr>
        <w:br w:type="page"/>
      </w:r>
    </w:p>
    <w:p w14:paraId="6758474B" w14:textId="3E138A85" w:rsidR="002C0B58" w:rsidRPr="009C508B" w:rsidRDefault="002C0B58" w:rsidP="002C0B58">
      <w:pPr>
        <w:rPr>
          <w:rFonts w:ascii="ChunkFive" w:hAnsi="ChunkFive"/>
          <w:color w:val="4472C4" w:themeColor="accent5"/>
        </w:rPr>
      </w:pPr>
      <w:r w:rsidRPr="009C508B">
        <w:rPr>
          <w:rFonts w:ascii="ChunkFive" w:hAnsi="ChunkFive"/>
          <w:color w:val="4472C4" w:themeColor="accent5"/>
        </w:rPr>
        <w:lastRenderedPageBreak/>
        <w:t>Principal Investigator Information</w:t>
      </w:r>
    </w:p>
    <w:p w14:paraId="07FC1436" w14:textId="77777777" w:rsidR="001D5B71" w:rsidRDefault="001D5B71" w:rsidP="001D5B71">
      <w:pPr>
        <w:rPr>
          <w:rFonts w:ascii="Cabin" w:hAnsi="Cabin"/>
        </w:rPr>
      </w:pPr>
    </w:p>
    <w:p w14:paraId="6F213596" w14:textId="6811A537" w:rsidR="001D5B71" w:rsidRPr="006B4DD6" w:rsidRDefault="001D5B71" w:rsidP="001D5B71">
      <w:pPr>
        <w:rPr>
          <w:rFonts w:ascii="Cabin" w:hAnsi="Cabin"/>
        </w:rPr>
      </w:pPr>
      <w:r w:rsidRPr="006B4DD6">
        <w:rPr>
          <w:rFonts w:ascii="Cabin" w:hAnsi="Cabin"/>
        </w:rPr>
        <w:t>Date of Request:</w:t>
      </w:r>
      <w:r>
        <w:rPr>
          <w:rFonts w:ascii="Cabin" w:hAnsi="Cabin"/>
        </w:rPr>
        <w:t xml:space="preserve"> </w:t>
      </w:r>
    </w:p>
    <w:p w14:paraId="0EB5ECB5" w14:textId="77777777" w:rsidR="001D5B71" w:rsidRPr="006B4DD6" w:rsidRDefault="001D5B71" w:rsidP="002C0B58">
      <w:pPr>
        <w:rPr>
          <w:rFonts w:ascii="ChunkFive Roman" w:hAnsi="ChunkFive Roman"/>
          <w:color w:val="4472C4" w:themeColor="accent5"/>
        </w:rPr>
      </w:pPr>
    </w:p>
    <w:p w14:paraId="59C2289E" w14:textId="2A078053" w:rsidR="002C0B58" w:rsidRDefault="002C0B58" w:rsidP="002C0B58">
      <w:pPr>
        <w:rPr>
          <w:rFonts w:ascii="Cabin" w:hAnsi="Cabin"/>
        </w:rPr>
      </w:pPr>
      <w:r w:rsidRPr="006B4DD6">
        <w:rPr>
          <w:rFonts w:ascii="Cabin" w:hAnsi="Cabin"/>
        </w:rPr>
        <w:t>Name</w:t>
      </w:r>
      <w:r w:rsidR="001D5B71">
        <w:rPr>
          <w:rFonts w:ascii="Cabin" w:hAnsi="Cabin"/>
        </w:rPr>
        <w:t xml:space="preserve"> of Principal Investigator</w:t>
      </w:r>
      <w:r w:rsidRPr="006B4DD6">
        <w:rPr>
          <w:rFonts w:ascii="Cabin" w:hAnsi="Cabin"/>
        </w:rPr>
        <w:t>:</w:t>
      </w:r>
    </w:p>
    <w:p w14:paraId="4D65428C" w14:textId="77777777" w:rsidR="00AE79DC" w:rsidRPr="006B4DD6" w:rsidRDefault="00AE79DC" w:rsidP="002C0B58">
      <w:pPr>
        <w:rPr>
          <w:rFonts w:ascii="Cabin" w:hAnsi="Cabin"/>
        </w:rPr>
      </w:pPr>
    </w:p>
    <w:p w14:paraId="74B90AB2" w14:textId="45624573" w:rsidR="002C0B58" w:rsidRDefault="002C0B58" w:rsidP="002C0B58">
      <w:pPr>
        <w:rPr>
          <w:rFonts w:ascii="Cabin" w:hAnsi="Cabin"/>
        </w:rPr>
      </w:pPr>
      <w:r w:rsidRPr="006B4DD6">
        <w:rPr>
          <w:rFonts w:ascii="Cabin" w:hAnsi="Cabin"/>
        </w:rPr>
        <w:t>Degrees</w:t>
      </w:r>
      <w:r w:rsidR="001D5B71">
        <w:rPr>
          <w:rFonts w:ascii="Cabin" w:hAnsi="Cabin"/>
        </w:rPr>
        <w:t xml:space="preserve"> of Principal Investigator</w:t>
      </w:r>
      <w:r w:rsidRPr="006B4DD6">
        <w:rPr>
          <w:rFonts w:ascii="Cabin" w:hAnsi="Cabin"/>
        </w:rPr>
        <w:t>:</w:t>
      </w:r>
    </w:p>
    <w:p w14:paraId="42E1DB25" w14:textId="77777777" w:rsidR="00AE79DC" w:rsidRPr="006B4DD6" w:rsidRDefault="00AE79DC" w:rsidP="002C0B58">
      <w:pPr>
        <w:rPr>
          <w:rFonts w:ascii="Cabin" w:hAnsi="Cabin"/>
        </w:rPr>
      </w:pPr>
    </w:p>
    <w:p w14:paraId="5B9AC749" w14:textId="4BEA59DE" w:rsidR="006B4DD6" w:rsidRDefault="006B4DD6" w:rsidP="002C0B58">
      <w:pPr>
        <w:rPr>
          <w:rFonts w:ascii="Cabin" w:hAnsi="Cabin"/>
        </w:rPr>
      </w:pPr>
      <w:r w:rsidRPr="006B4DD6">
        <w:rPr>
          <w:rFonts w:ascii="Cabin" w:hAnsi="Cabin"/>
        </w:rPr>
        <w:t>Institution:</w:t>
      </w:r>
    </w:p>
    <w:p w14:paraId="788689E3" w14:textId="77777777" w:rsidR="00AE79DC" w:rsidRPr="006B4DD6" w:rsidRDefault="00AE79DC" w:rsidP="002C0B58">
      <w:pPr>
        <w:rPr>
          <w:rFonts w:ascii="Cabin" w:hAnsi="Cabin"/>
        </w:rPr>
      </w:pPr>
    </w:p>
    <w:p w14:paraId="4117805B" w14:textId="3EBBB958" w:rsidR="002C0B58" w:rsidRPr="006B4DD6" w:rsidRDefault="002C0B58" w:rsidP="001D5B71">
      <w:pPr>
        <w:rPr>
          <w:rFonts w:ascii="Cabin" w:hAnsi="Cabin"/>
        </w:rPr>
      </w:pPr>
      <w:r w:rsidRPr="006B4DD6">
        <w:rPr>
          <w:rFonts w:ascii="Cabin" w:hAnsi="Cabin"/>
        </w:rPr>
        <w:t>E-mail:</w:t>
      </w:r>
    </w:p>
    <w:p w14:paraId="27C95B4C" w14:textId="72C04374" w:rsidR="002C0B58" w:rsidRPr="006B4DD6" w:rsidRDefault="002C0B58" w:rsidP="002C0B58">
      <w:pPr>
        <w:rPr>
          <w:rFonts w:ascii="Cabin" w:hAnsi="Cabin"/>
        </w:rPr>
      </w:pPr>
    </w:p>
    <w:p w14:paraId="32EBE052" w14:textId="1E096609" w:rsidR="006B4DD6" w:rsidRPr="001D5B71" w:rsidRDefault="006B4DD6" w:rsidP="002C0B58">
      <w:pPr>
        <w:rPr>
          <w:rFonts w:ascii="ChunkFive Roman" w:hAnsi="ChunkFive Roman"/>
          <w:color w:val="4472C4" w:themeColor="accent5"/>
        </w:rPr>
      </w:pPr>
    </w:p>
    <w:p w14:paraId="699C1C3E" w14:textId="14881FE3" w:rsidR="006B4DD6" w:rsidRPr="009C508B" w:rsidRDefault="006B4DD6" w:rsidP="002C0B58">
      <w:pPr>
        <w:rPr>
          <w:rFonts w:ascii="ChunkFive" w:hAnsi="ChunkFive"/>
          <w:color w:val="4472C4" w:themeColor="accent5"/>
        </w:rPr>
      </w:pPr>
      <w:r w:rsidRPr="009C508B">
        <w:rPr>
          <w:rFonts w:ascii="ChunkFive" w:hAnsi="ChunkFive"/>
          <w:color w:val="4472C4" w:themeColor="accent5"/>
        </w:rPr>
        <w:t>Shipping Information</w:t>
      </w:r>
    </w:p>
    <w:p w14:paraId="10215857" w14:textId="77777777" w:rsidR="006B4DD6" w:rsidRPr="006B4DD6" w:rsidRDefault="006B4DD6" w:rsidP="002C0B58">
      <w:pPr>
        <w:rPr>
          <w:rFonts w:ascii="Cabin" w:hAnsi="Cabin"/>
        </w:rPr>
      </w:pPr>
    </w:p>
    <w:p w14:paraId="00562A8B" w14:textId="7F3D1061" w:rsidR="006B4DD6" w:rsidRDefault="001D5B71" w:rsidP="002C0B58">
      <w:pPr>
        <w:rPr>
          <w:rFonts w:ascii="Cabin" w:hAnsi="Cabin"/>
        </w:rPr>
      </w:pPr>
      <w:r>
        <w:rPr>
          <w:rFonts w:ascii="Cabin" w:hAnsi="Cabin"/>
        </w:rPr>
        <w:t>Shipping Address:</w:t>
      </w:r>
    </w:p>
    <w:p w14:paraId="6DE91F38" w14:textId="77777777" w:rsidR="001D5B71" w:rsidRDefault="001D5B71" w:rsidP="002C0B58">
      <w:pPr>
        <w:rPr>
          <w:rFonts w:ascii="Cabin" w:hAnsi="Cabin"/>
        </w:rPr>
      </w:pPr>
    </w:p>
    <w:p w14:paraId="4B43D3F1" w14:textId="2348E204" w:rsidR="001D5B71" w:rsidRDefault="001D5B71" w:rsidP="002C0B58">
      <w:pPr>
        <w:rPr>
          <w:rFonts w:ascii="Cabin" w:hAnsi="Cabin"/>
        </w:rPr>
      </w:pPr>
      <w:r>
        <w:rPr>
          <w:rFonts w:ascii="Cabin" w:hAnsi="Cabin"/>
        </w:rPr>
        <w:t>Name of Person to Contact if Issues Arise:</w:t>
      </w:r>
    </w:p>
    <w:p w14:paraId="00172809" w14:textId="136799EB" w:rsidR="001D5B71" w:rsidRDefault="001D5B71" w:rsidP="002C0B58">
      <w:pPr>
        <w:rPr>
          <w:rFonts w:ascii="Cabin" w:hAnsi="Cabin"/>
        </w:rPr>
      </w:pPr>
    </w:p>
    <w:p w14:paraId="08888C24" w14:textId="2C2651A9" w:rsidR="001D5B71" w:rsidRDefault="001D5B71" w:rsidP="002C0B58">
      <w:pPr>
        <w:rPr>
          <w:rFonts w:ascii="Cabin" w:hAnsi="Cabin"/>
        </w:rPr>
      </w:pPr>
      <w:r>
        <w:rPr>
          <w:rFonts w:ascii="Cabin" w:hAnsi="Cabin"/>
        </w:rPr>
        <w:t>Contact E-mail:</w:t>
      </w:r>
    </w:p>
    <w:p w14:paraId="55178FBE" w14:textId="11DA4263" w:rsidR="001D5B71" w:rsidRDefault="001D5B71" w:rsidP="002C0B58">
      <w:pPr>
        <w:rPr>
          <w:rFonts w:ascii="Cabin" w:hAnsi="Cabin"/>
        </w:rPr>
      </w:pPr>
    </w:p>
    <w:p w14:paraId="7D319606" w14:textId="42C2331E" w:rsidR="001D5B71" w:rsidRDefault="001D5B71" w:rsidP="002C0B58">
      <w:pPr>
        <w:rPr>
          <w:rFonts w:ascii="Cabin" w:hAnsi="Cabin"/>
        </w:rPr>
      </w:pPr>
      <w:r>
        <w:rPr>
          <w:rFonts w:ascii="Cabin" w:hAnsi="Cabin"/>
        </w:rPr>
        <w:t>Contact Phone Number:</w:t>
      </w:r>
    </w:p>
    <w:p w14:paraId="2F2FF10C" w14:textId="5D3F2975" w:rsidR="001D5B71" w:rsidRDefault="001D5B71" w:rsidP="002C0B58">
      <w:pPr>
        <w:rPr>
          <w:rFonts w:ascii="Cabin" w:hAnsi="Cabin"/>
        </w:rPr>
      </w:pPr>
    </w:p>
    <w:p w14:paraId="5B264E03" w14:textId="678BA121" w:rsidR="001D5B71" w:rsidRDefault="001D5B71">
      <w:pPr>
        <w:rPr>
          <w:rFonts w:ascii="Cabin" w:hAnsi="Cabin"/>
        </w:rPr>
      </w:pPr>
      <w:r>
        <w:rPr>
          <w:rFonts w:ascii="Cabin" w:hAnsi="Cabin"/>
        </w:rPr>
        <w:br w:type="page"/>
      </w:r>
    </w:p>
    <w:p w14:paraId="72B1593C" w14:textId="22E22E81" w:rsidR="001D5B71" w:rsidRPr="009C508B" w:rsidRDefault="001D5B71" w:rsidP="002C0B58">
      <w:pPr>
        <w:rPr>
          <w:rFonts w:ascii="ChunkFive" w:hAnsi="ChunkFive"/>
          <w:color w:val="4472C4" w:themeColor="accent5"/>
        </w:rPr>
      </w:pPr>
      <w:r w:rsidRPr="009C508B">
        <w:rPr>
          <w:rFonts w:ascii="ChunkFive" w:hAnsi="ChunkFive"/>
          <w:color w:val="4472C4" w:themeColor="accent5"/>
        </w:rPr>
        <w:lastRenderedPageBreak/>
        <w:t>Study Information</w:t>
      </w:r>
      <w:bookmarkStart w:id="0" w:name="_GoBack"/>
      <w:bookmarkEnd w:id="0"/>
    </w:p>
    <w:p w14:paraId="5A1ECCB9" w14:textId="6AA0C872" w:rsidR="001D5B71" w:rsidRDefault="001D5B71" w:rsidP="002C0B58">
      <w:pPr>
        <w:rPr>
          <w:rFonts w:ascii="Cabin" w:hAnsi="Cabin"/>
        </w:rPr>
      </w:pPr>
    </w:p>
    <w:p w14:paraId="3536A531" w14:textId="0B650B6A" w:rsidR="001D5B71" w:rsidRDefault="001D5B71" w:rsidP="002C0B58">
      <w:pPr>
        <w:rPr>
          <w:rFonts w:ascii="Cabin" w:hAnsi="Cabin"/>
        </w:rPr>
      </w:pPr>
      <w:r>
        <w:rPr>
          <w:rFonts w:ascii="Cabin" w:hAnsi="Cabin"/>
        </w:rPr>
        <w:t>Title of Proposed Study:</w:t>
      </w:r>
    </w:p>
    <w:p w14:paraId="3E739B5A" w14:textId="741BAE39" w:rsidR="001D5B71" w:rsidRDefault="001D5B71" w:rsidP="002C0B58">
      <w:pPr>
        <w:rPr>
          <w:rFonts w:ascii="Cabin" w:hAnsi="Cabin"/>
        </w:rPr>
      </w:pPr>
    </w:p>
    <w:p w14:paraId="64F7BB70" w14:textId="1F1DBB40" w:rsidR="001D5B71" w:rsidRDefault="001D5B71" w:rsidP="002C0B58">
      <w:pPr>
        <w:rPr>
          <w:rFonts w:ascii="Cabin" w:hAnsi="Cabin"/>
        </w:rPr>
      </w:pPr>
      <w:r>
        <w:rPr>
          <w:rFonts w:ascii="Cabin" w:hAnsi="Cabin"/>
        </w:rPr>
        <w:t>Abstract (500 words max.):</w:t>
      </w:r>
    </w:p>
    <w:p w14:paraId="52A5390D" w14:textId="278A8768" w:rsidR="001D5B71" w:rsidRDefault="001D5B71" w:rsidP="002C0B58">
      <w:pPr>
        <w:rPr>
          <w:rFonts w:ascii="Cabin" w:hAnsi="Cabin"/>
        </w:rPr>
      </w:pPr>
    </w:p>
    <w:p w14:paraId="087978E7" w14:textId="5F51AC4B" w:rsidR="001D5B71" w:rsidRDefault="001D5B71" w:rsidP="002C0B58">
      <w:pPr>
        <w:rPr>
          <w:rFonts w:ascii="Cabin" w:hAnsi="Cabin"/>
        </w:rPr>
      </w:pPr>
      <w:r>
        <w:rPr>
          <w:rFonts w:ascii="Cabin" w:hAnsi="Cabin"/>
        </w:rPr>
        <w:t>Specific Aims (3 sentences max.):</w:t>
      </w:r>
    </w:p>
    <w:p w14:paraId="5B4BB4F4" w14:textId="09A4191A" w:rsidR="001D5B71" w:rsidRDefault="001D5B71" w:rsidP="002C0B58">
      <w:pPr>
        <w:rPr>
          <w:rFonts w:ascii="Cabin" w:hAnsi="Cabin"/>
        </w:rPr>
      </w:pPr>
    </w:p>
    <w:p w14:paraId="05CB4798" w14:textId="4A3F743F" w:rsidR="00DA08E9" w:rsidRDefault="00DA08E9" w:rsidP="002C0B58">
      <w:pPr>
        <w:rPr>
          <w:rFonts w:ascii="Cabin" w:hAnsi="Cabin"/>
        </w:rPr>
      </w:pPr>
      <w:r>
        <w:rPr>
          <w:rFonts w:ascii="Cabin" w:hAnsi="Cabin"/>
        </w:rPr>
        <w:t>Justification for Quantity of Cells Requested:</w:t>
      </w:r>
    </w:p>
    <w:p w14:paraId="27D0A058" w14:textId="77777777" w:rsidR="00DA08E9" w:rsidRDefault="00DA08E9" w:rsidP="002C0B58">
      <w:pPr>
        <w:rPr>
          <w:rFonts w:ascii="Cabin" w:hAnsi="Cabin"/>
        </w:rPr>
      </w:pPr>
    </w:p>
    <w:p w14:paraId="2F7F3DBA" w14:textId="5F7C0995" w:rsidR="001D5B71" w:rsidRDefault="005D53AD" w:rsidP="002C0B58">
      <w:pPr>
        <w:rPr>
          <w:rFonts w:ascii="Cabin" w:hAnsi="Cabin"/>
        </w:rPr>
      </w:pPr>
      <w:r>
        <w:rPr>
          <w:rFonts w:ascii="Cabin" w:hAnsi="Cabin"/>
        </w:rPr>
        <w:t>Scientific Significance of Proposed Study:</w:t>
      </w:r>
    </w:p>
    <w:p w14:paraId="34887298" w14:textId="71A10669" w:rsidR="005D53AD" w:rsidRDefault="005D53AD" w:rsidP="002C0B58">
      <w:pPr>
        <w:rPr>
          <w:rFonts w:ascii="Cabin" w:hAnsi="Cabin"/>
        </w:rPr>
      </w:pPr>
    </w:p>
    <w:p w14:paraId="497FD824" w14:textId="7F5B7850" w:rsidR="005D53AD" w:rsidRDefault="00DA08E9" w:rsidP="002C0B58">
      <w:pPr>
        <w:rPr>
          <w:rFonts w:ascii="Cabin" w:hAnsi="Cabin"/>
        </w:rPr>
      </w:pPr>
      <w:r>
        <w:rPr>
          <w:rFonts w:ascii="Cabin" w:hAnsi="Cabin"/>
        </w:rPr>
        <w:t>Impact on TSC Community:</w:t>
      </w:r>
    </w:p>
    <w:p w14:paraId="732396B0" w14:textId="3758C112" w:rsidR="00DA08E9" w:rsidRDefault="00DA08E9" w:rsidP="002C0B58">
      <w:pPr>
        <w:rPr>
          <w:rFonts w:ascii="Cabin" w:hAnsi="Cabin"/>
        </w:rPr>
      </w:pPr>
    </w:p>
    <w:p w14:paraId="62F38F00" w14:textId="21526326" w:rsidR="00DA08E9" w:rsidRDefault="00DA08E9" w:rsidP="002C0B58">
      <w:pPr>
        <w:rPr>
          <w:rFonts w:ascii="Cabin" w:hAnsi="Cabin"/>
        </w:rPr>
      </w:pPr>
      <w:r>
        <w:rPr>
          <w:rFonts w:ascii="Cabin" w:hAnsi="Cabin"/>
        </w:rPr>
        <w:t xml:space="preserve">Data Sharing Plan: </w:t>
      </w:r>
    </w:p>
    <w:p w14:paraId="407F121A" w14:textId="65E644A3" w:rsidR="001D5B71" w:rsidRDefault="001D5B71" w:rsidP="002C0B58">
      <w:pPr>
        <w:rPr>
          <w:rFonts w:ascii="Cabin" w:hAnsi="Cabin"/>
        </w:rPr>
      </w:pPr>
    </w:p>
    <w:p w14:paraId="4DE40F36" w14:textId="412856F8" w:rsidR="001D5B71" w:rsidRDefault="001D5B71" w:rsidP="002C0B58">
      <w:pPr>
        <w:rPr>
          <w:rFonts w:ascii="Cabin" w:hAnsi="Cabin"/>
        </w:rPr>
      </w:pPr>
    </w:p>
    <w:p w14:paraId="439D4574" w14:textId="77777777" w:rsidR="001D5B71" w:rsidRPr="006B4DD6" w:rsidRDefault="001D5B71" w:rsidP="002C0B58">
      <w:pPr>
        <w:rPr>
          <w:rFonts w:ascii="Cabin" w:hAnsi="Cabin"/>
        </w:rPr>
      </w:pPr>
    </w:p>
    <w:p w14:paraId="24A08353" w14:textId="3CDAD896" w:rsidR="006B4DD6" w:rsidRDefault="006B4DD6">
      <w:r w:rsidRPr="006B4DD6">
        <w:rPr>
          <w:rFonts w:ascii="Cabin" w:hAnsi="Cabin"/>
        </w:rPr>
        <w:br w:type="page"/>
      </w:r>
    </w:p>
    <w:p w14:paraId="32B3C673" w14:textId="6C4CEC94" w:rsidR="006B4DD6" w:rsidRPr="009C508B" w:rsidRDefault="006B4DD6" w:rsidP="002C0B58">
      <w:pPr>
        <w:rPr>
          <w:rFonts w:ascii="ChunkFive" w:hAnsi="ChunkFive"/>
          <w:color w:val="4472C4" w:themeColor="accent5"/>
        </w:rPr>
      </w:pPr>
      <w:r w:rsidRPr="009C508B">
        <w:rPr>
          <w:rFonts w:ascii="ChunkFive" w:hAnsi="ChunkFive"/>
          <w:color w:val="4472C4" w:themeColor="accent5"/>
        </w:rPr>
        <w:lastRenderedPageBreak/>
        <w:t>Attachments</w:t>
      </w:r>
    </w:p>
    <w:p w14:paraId="5E1CDA88" w14:textId="13F87B7C" w:rsidR="006B4DD6" w:rsidRPr="00AE79DC" w:rsidRDefault="006B4DD6" w:rsidP="002C0B58">
      <w:pPr>
        <w:rPr>
          <w:rFonts w:ascii="Cabin" w:hAnsi="Cabin"/>
        </w:rPr>
      </w:pPr>
    </w:p>
    <w:p w14:paraId="3EA602FD" w14:textId="2C094411" w:rsidR="006B4DD6" w:rsidRPr="00AE79DC" w:rsidRDefault="006B4DD6" w:rsidP="002C0B58">
      <w:pPr>
        <w:rPr>
          <w:rFonts w:ascii="Cabin" w:hAnsi="Cabin"/>
        </w:rPr>
      </w:pPr>
      <w:r w:rsidRPr="00AE79DC">
        <w:rPr>
          <w:rFonts w:ascii="Segoe UI Symbol" w:hAnsi="Segoe UI Symbol" w:cs="Segoe UI Symbol"/>
          <w:color w:val="222222"/>
          <w:sz w:val="21"/>
          <w:szCs w:val="21"/>
          <w:shd w:val="clear" w:color="auto" w:fill="FFFFFF"/>
        </w:rPr>
        <w:t>☐</w:t>
      </w:r>
      <w:r w:rsidRPr="00AE79DC">
        <w:rPr>
          <w:rFonts w:ascii="Cabin" w:hAnsi="Cabin" w:cs="Segoe UI Symbol"/>
          <w:color w:val="222222"/>
          <w:sz w:val="21"/>
          <w:szCs w:val="21"/>
          <w:shd w:val="clear" w:color="auto" w:fill="FFFFFF"/>
        </w:rPr>
        <w:t xml:space="preserve"> </w:t>
      </w:r>
      <w:r w:rsidRPr="00AE79DC">
        <w:rPr>
          <w:rFonts w:ascii="Cabin" w:hAnsi="Cabin"/>
        </w:rPr>
        <w:t>Please include the Principal Investigator’s curriculum vitae or NIH-style biosketch.</w:t>
      </w:r>
    </w:p>
    <w:p w14:paraId="590CBF80" w14:textId="77777777" w:rsidR="002C0B58" w:rsidRPr="00AE79DC" w:rsidRDefault="002C0B58" w:rsidP="002C0B58">
      <w:pPr>
        <w:rPr>
          <w:rFonts w:ascii="Cabin" w:hAnsi="Cabin"/>
        </w:rPr>
      </w:pPr>
    </w:p>
    <w:sectPr w:rsidR="002C0B58" w:rsidRPr="00AE79DC" w:rsidSect="0027624D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F621A" w14:textId="77777777" w:rsidR="00776019" w:rsidRDefault="00776019" w:rsidP="005931C5">
      <w:r>
        <w:separator/>
      </w:r>
    </w:p>
  </w:endnote>
  <w:endnote w:type="continuationSeparator" w:id="0">
    <w:p w14:paraId="63FAB192" w14:textId="77777777" w:rsidR="00776019" w:rsidRDefault="00776019" w:rsidP="0059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hunkFiv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bin">
    <w:panose1 w:val="020B0803050202020004"/>
    <w:charset w:val="00"/>
    <w:family w:val="swiss"/>
    <w:notTrueType/>
    <w:pitch w:val="variable"/>
    <w:sig w:usb0="8000002F" w:usb1="0000000B" w:usb2="00000000" w:usb3="00000000" w:csb0="00000001" w:csb1="00000000"/>
  </w:font>
  <w:font w:name="ChunkFive Roma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B8367" w14:textId="77777777" w:rsidR="005F5358" w:rsidRDefault="005F5358" w:rsidP="005F5358">
    <w:pPr>
      <w:pStyle w:val="Footer"/>
      <w:ind w:left="-1440"/>
    </w:pPr>
    <w:r>
      <w:rPr>
        <w:noProof/>
      </w:rPr>
      <w:drawing>
        <wp:inline distT="0" distB="0" distL="0" distR="0" wp14:anchorId="28F56217" wp14:editId="68C0CC0B">
          <wp:extent cx="7781544" cy="878367"/>
          <wp:effectExtent l="0" t="0" r="0" b="1079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544" cy="878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8D7B7" w14:textId="77777777" w:rsidR="005931C5" w:rsidRDefault="005931C5" w:rsidP="005931C5">
    <w:pPr>
      <w:pStyle w:val="Footer"/>
      <w:ind w:hanging="1440"/>
    </w:pPr>
    <w:r>
      <w:rPr>
        <w:noProof/>
      </w:rPr>
      <w:drawing>
        <wp:inline distT="0" distB="0" distL="0" distR="0" wp14:anchorId="29F573D0" wp14:editId="4868BFBD">
          <wp:extent cx="7785735" cy="879221"/>
          <wp:effectExtent l="0" t="0" r="0" b="1016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35" cy="879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A20BD" w14:textId="77777777" w:rsidR="00776019" w:rsidRDefault="00776019" w:rsidP="005931C5">
      <w:r>
        <w:separator/>
      </w:r>
    </w:p>
  </w:footnote>
  <w:footnote w:type="continuationSeparator" w:id="0">
    <w:p w14:paraId="58862CC8" w14:textId="77777777" w:rsidR="00776019" w:rsidRDefault="00776019" w:rsidP="00593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50868" w14:textId="77777777" w:rsidR="005931C5" w:rsidRDefault="005931C5" w:rsidP="005931C5">
    <w:pPr>
      <w:pStyle w:val="Header"/>
      <w:ind w:hanging="1440"/>
    </w:pPr>
    <w:r>
      <w:rPr>
        <w:noProof/>
      </w:rPr>
      <w:drawing>
        <wp:inline distT="0" distB="0" distL="0" distR="0" wp14:anchorId="4760AAF8" wp14:editId="628BD84A">
          <wp:extent cx="7785735" cy="1391617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2653" cy="1408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C68EB"/>
    <w:multiLevelType w:val="multilevel"/>
    <w:tmpl w:val="A3AC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C3"/>
    <w:rsid w:val="000043C1"/>
    <w:rsid w:val="001D5B71"/>
    <w:rsid w:val="0027624D"/>
    <w:rsid w:val="002C0B58"/>
    <w:rsid w:val="00304994"/>
    <w:rsid w:val="00323096"/>
    <w:rsid w:val="0033362F"/>
    <w:rsid w:val="00341969"/>
    <w:rsid w:val="004402C0"/>
    <w:rsid w:val="00453405"/>
    <w:rsid w:val="0049053E"/>
    <w:rsid w:val="004F6F9D"/>
    <w:rsid w:val="00501D4D"/>
    <w:rsid w:val="005931C5"/>
    <w:rsid w:val="005C609E"/>
    <w:rsid w:val="005D3F31"/>
    <w:rsid w:val="005D53AD"/>
    <w:rsid w:val="005F102A"/>
    <w:rsid w:val="005F5358"/>
    <w:rsid w:val="00624288"/>
    <w:rsid w:val="006774BB"/>
    <w:rsid w:val="006B4DD6"/>
    <w:rsid w:val="00701E72"/>
    <w:rsid w:val="0071564A"/>
    <w:rsid w:val="0074529F"/>
    <w:rsid w:val="00776019"/>
    <w:rsid w:val="007C4E32"/>
    <w:rsid w:val="00816126"/>
    <w:rsid w:val="00861CB7"/>
    <w:rsid w:val="008954FA"/>
    <w:rsid w:val="0091335D"/>
    <w:rsid w:val="009A00C3"/>
    <w:rsid w:val="009C508B"/>
    <w:rsid w:val="00A67662"/>
    <w:rsid w:val="00A96136"/>
    <w:rsid w:val="00AE79DC"/>
    <w:rsid w:val="00B44910"/>
    <w:rsid w:val="00DA08E9"/>
    <w:rsid w:val="00DE7548"/>
    <w:rsid w:val="00EE1749"/>
    <w:rsid w:val="00FE7FC5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22D39"/>
  <w14:defaultImageDpi w14:val="32767"/>
  <w15:chartTrackingRefBased/>
  <w15:docId w15:val="{E0847E7B-42F8-413F-B60C-EB51538D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1E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1C5"/>
  </w:style>
  <w:style w:type="paragraph" w:styleId="Footer">
    <w:name w:val="footer"/>
    <w:basedOn w:val="Normal"/>
    <w:link w:val="FooterChar"/>
    <w:uiPriority w:val="99"/>
    <w:unhideWhenUsed/>
    <w:rsid w:val="00593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1C5"/>
  </w:style>
  <w:style w:type="character" w:customStyle="1" w:styleId="Heading1Char">
    <w:name w:val="Heading 1 Char"/>
    <w:basedOn w:val="DefaultParagraphFont"/>
    <w:link w:val="Heading1"/>
    <w:uiPriority w:val="9"/>
    <w:rsid w:val="00701E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01E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01E7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7452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fuchs@tsallianc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rasmusmc.nl/klinische_genetica/research/introduction/nellist/?lang=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fuchs@tsalliance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\Documents\Custom%20Office%20Templates\TS%20Alliance%20Letterhead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 Alliance Letterhead 2017</Template>
  <TotalTime>1</TotalTime>
  <Pages>4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Ho</dc:creator>
  <cp:keywords/>
  <dc:description/>
  <cp:lastModifiedBy>Zoë Fuchs</cp:lastModifiedBy>
  <cp:revision>3</cp:revision>
  <dcterms:created xsi:type="dcterms:W3CDTF">2020-01-29T19:50:00Z</dcterms:created>
  <dcterms:modified xsi:type="dcterms:W3CDTF">2020-01-29T19:51:00Z</dcterms:modified>
</cp:coreProperties>
</file>